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AE" w:rsidRPr="005D3D90" w:rsidRDefault="000D47AE" w:rsidP="005D3D90">
      <w:pPr>
        <w:spacing w:after="200" w:line="276" w:lineRule="auto"/>
        <w:jc w:val="center"/>
        <w:rPr>
          <w:rFonts w:ascii="Times New Roman" w:hAnsi="Times New Roman" w:cs="Times New Roman"/>
          <w:i/>
          <w:iCs/>
          <w:color w:val="0000FF"/>
          <w:sz w:val="32"/>
          <w:szCs w:val="32"/>
        </w:rPr>
      </w:pPr>
    </w:p>
    <w:p w:rsidR="000D47AE" w:rsidRPr="005D3D90" w:rsidRDefault="000D47AE" w:rsidP="005D3D90">
      <w:pPr>
        <w:spacing w:after="200" w:line="276" w:lineRule="auto"/>
        <w:jc w:val="center"/>
        <w:rPr>
          <w:rFonts w:ascii="Times New Roman" w:hAnsi="Times New Roman" w:cs="Times New Roman"/>
          <w:i/>
          <w:iCs/>
          <w:color w:val="0000FF"/>
          <w:sz w:val="32"/>
          <w:szCs w:val="32"/>
        </w:rPr>
      </w:pPr>
      <w:r w:rsidRPr="005D3D90">
        <w:rPr>
          <w:rFonts w:ascii="Times New Roman" w:hAnsi="Times New Roman" w:cs="Times New Roman"/>
          <w:i/>
          <w:iCs/>
          <w:color w:val="0000FF"/>
          <w:sz w:val="32"/>
          <w:szCs w:val="32"/>
        </w:rPr>
        <w:t>Методическая разработка родительского собрания в подготовительной группе на тему «Скоро в школу».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Материалы: бумажная салфетка; листы чистой бумаги; простые карандаши.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Ход собрания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1. Вступление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Скоро ваш ребенок станет учеником. К сожалению, сегодня большинство родителей считают, что детей всему должны научить детский сад и школа. Формальный подход к серьезным проблемам приводит к тому, что у ребенка искажается восприятие родителя и ребенок начинает испытывать неуверенность в том, что родители могут помочь и защитить. Чувство не защищенности у маленького ребенка вызывает страх, тревогу, а это впоследствии может серьезно отразиться на его поведении и вообще на всей дальнейшей жизни.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- создание активной педагогической позиции родителей.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- обогащение психолого-педагогическими знаниями родителей.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- активизация родителей на воспитание своих детей.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2. Основная часть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Сейчас мы с вами, поработаем, вы должны выполнять, то, что я сейчас буду проговаривать. Главное условие: работать самостоятельно.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Перед Вами лежит предмет – это салфетка. У всех они одинаковы по качеству, цвету, фактуре, размеру, форме.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Внимательно меня слушайте и последовательно выполняйте следующее: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1. Положите салфетку перед собой.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2. Оторвите левый нижний уголок.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3. Теперь оторвите правый верхний уголок.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4. Оторвите левый верхний уголок.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5. Салфетку сложите по диагонали.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6. Оторвите правый верхний уголок.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Продолжите эту последовательность, которую я вам проговорила, пока она будет возможна. Теперь раскройте свою салфетку, посмотрите, что у вас получилось. На что похожи ваши работы. Правильно на снежинки. Посмотрите, есть ли совершенно одинаковые, как близнецы. Нет, их, конечно нет. Как вы думаете? Почему так?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Родители озвучивают разные версии и постепенно, приходят к выводу,что одинаковых нет: «все верно одинаковых детей нет, поэтому и ваши снежинки получились разные, хотя указания по выполнению упражнения для всех была одна и та же». Это еще раз подчеркивает то, что дети все разные.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А, теперь, уважаемые родители, я предлагаю вам поработать с анкетой «Готов ли ваш ребенок к школе?»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(Каждый положительный ответ оценивается 1 баллом)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1. Хочет ли ваш ребенок в школу?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2. Привлекает ли вашего ребенка в школе то, что он там много узнает, и в ней будет интересно учиться?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3. Может ли ваш ребенок заниматься каким-либо делом, требующим сосредоточенности в течение 30 минут (например, собирать пазлы?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4. Верно ли, что ваш ребенок в присутствии не знакомых нисколько не стесняется?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5. Умеет ли, ваш ребенок составлять рассказ по картинке не короче, чем из 5 предложений?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6. Может ли ваш ребенок рассказать наизусть несколько стихотворений?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7. Умеет ли он изменять существительные по числам?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8. Умеет ли ваш ребенок читать (по слогам, или что еще лучше целыми словами?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9. Умеет ли он считать до 10 и обратно?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10. Может ли он решать простые задачи на вычитание или прибавление единицы?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11. Верно ли, что ваш ребенок имеет твердую руку? (рисует, не заходя за пределы, чертит по линиям, пишет или рисует в клеточках по заданию, не выходя за пределы и. т. д.)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12. Любит ли он рисовать или раскрашивать картинки?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13. Может ли ваш ребенок пользоваться ножницами и клеем? (например, делать аппликации?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14. Может ли он собрать разрезную картинку из 5 частей за одну минуту?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15. Знает ли ребенок названия диких и домашних животных?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16. Может ли он обобщать понятия (например, груша, яблоко, слива- фрукты?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17. Любит ли ваш ребенок заниматься самостоятельно - рисовать, лепить и. т. д. ?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18. Может ли он понимать и точно выполнять словесные инструкции?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Результаты теста: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15-18 баллов - Ваш ребенок вполне готов к тому, чтобы посещать школу. Если ребенок опережает требования программы, ему легче будет учиться в школе. Вы не напрасно занимались со своим ребенком, а школьные трудности, если и возникнут, то будут им легко преодолимы.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10- 14 баллов – Благодаря вам ваш ребенок многому научился, а содержание вопросов, на которые вы ответили отрицанием, подскажет, над чем еще поработать. При подборе заданий и упражнений обратите внимание на слабые места своего ребенка.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9 баллов - Результаты могли вас разочаровать. Но ребенок не рождается первоклассником.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Поступление в школу вызывает у ребенка перестройку всего образа жизни, меняется его деятельность с игровой на учебную. Дети, поступающие в школу все разные, есть категория детей с тяжелой адаптацией к новым условиям. Основная причина — это индивидуальные психофизиологические особенности. Ребенок, поступающий в школу, должен быть зрелым в физическом, психологическом и социальном плане. Он должен достичь определенного уровня развития, как умственного, так и эмоционально-волевого. Учебная деятельность требует от ребенка определенного запаса знаний (об окружающем мире, о самом себе, сформированности элементарных понятий). Ребенок должен владеть операциями мышления, уметь обобщать и выделять отдельные предметы. Выделять явления окружающего мира, уметь осуществлять самоконтроль. Важно положительное отношение к учению. Ребенок должен быть способен к саморегуляции поведения и проявлению волевых усилий.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Не менее важны навыки общения, развитая речь и крупная и мелкая моторика руки, зрительно-двигательная координация. Поэтому «готовность ребенка к школе» - это своего рода драгоценный камень с огранкой, в котором каждая грань – это отдельная сторона развития ребенка.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Занятие для родителей «Что мы умеем…»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Под музыку «Учат в школе» или «Наташка первоклашка» входят дети и садятся на свободные стулья рядом с родителями. Звенит звонок. Ведущая поднимает трубку, отвечает: «Сейчас поможем» кладет трубку на стол, объясняет ребятам: «Дети, вы приглашали Незнайку? Так вот, он захотел пойти в школу и даже научился читать и писать, но не умеет сидеть за партой. Вы поможете ему? Дети подсказывают, а ведущая передает по телефону: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1. не опираться на стол;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2. низко не наклоняться;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3. лист не вертеть; тетрадь, лист положить наклонно;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4. ручка «смотрит» в плечо;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5. локти не должны висеть.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Воспитатель приглашает Незнайку придти к детям и поучиться у них.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 xml:space="preserve"> ДЕТИ, В ШКОЛУ СОБИРАЙТЕСЬ–  ПОКАЗЗачем я его принесла? Я буду давать звонок на уроки. Но что-то он не звонит? Он хочет узнать, а есть ли в этой группе будущие ученики, умеют ли они руки поднимать. Раз, два, три – руку подними. (Дети поднимают руки, Незнайка отмечает, кто делает это правильно.)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- А встать тихо с места вы умеете? (Дети показывают.)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- А теперь покажите, как держать ручку. (Молодцы)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Звонит звонок на первый урок.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– Встаньте, тихо садитесь. Урок математики.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1 задание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а) Что было на столе? Запомнить, какие вещи там лежали. (Закрыть платочком; кто больше назовет.)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б) Несколько игрушек поставить на стол, стоящий посредине, затем предложить детям закрыть глаза, игрушки поменять, какие-то убрать. Кто больше изменений заметил? Дети шепотом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говорят об изменениях родителям, а они выкладывают столько палочек, сколько изменений увидел их ребенок. Эта игра может проводиться каждым родителем со своим ребенком. На столах для каждого ребенка приготовлен набор мелких игрушек.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2 задание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а) Сколько стоит пятикопеечная булочка?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б) Из-за куста видны 4 ушка зайчат и 2 беличьи лапки. Сколько зайцев и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белочек было за кустом?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3 задание.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Выложить из 6 палочек дом. Кто выполнит, поднять руку.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Физкультминутка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До 5 считаем – гири выжимаем.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Сколько раз ударю в бубен,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Столько раз дрова разрубим.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Сколько елочек зеленых,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Столько выполним наклонов.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Звонит звонок.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Урок письма.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Покажите, как надо сидеть при письме.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Линия в одну клетку вверх, 1 или 2 клеточки вправо,влево и т. д.)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Напишите любую гласную букву, согласную.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Нарисуйте яблоко и раскрасьте его штрихами справа налево.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Физкультминутка на уроке письма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Дружат в нашем классе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Девочки и мальчики.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Мы с тобой подружим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Маленькие пальчики.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Один, два, три, четыре, пять,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Пошли пальчики гулять.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В гости к пальчику большому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Приходили прямо к дому!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Указательный и средний,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Безымянный и последний.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Сам мизинчик малышок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Постучался на порог.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Вместе пальчики друзья,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Друг без друга им нельзя.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Звонит звонок.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4 задание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Придумать загадку (предлагается игрушка медведя, нужно составить про нее загадку).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По картинке «Зима» составить красивое предложение из 4–5 слов.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Назвать предметы необходимые в школе. (Выставляются картинки)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Звонит звонок.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Подведение итогов по жетонам.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Анализ изображения дерева.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Давайте теперь представим: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Молоденькое деревце — это дошкольник.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Корни этого деревца — зрелость до школы.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Листья - развитие психических функции и саморегуляция.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Корни и листья способствуют качественному развитию деревца, т. е. Вашего ребенка. Посмотрите, у деревца нигде не обозначены навыки счета, письма, чтения. Если у ребенка достаточно хорошо сформированы и развиты психические функции, то эти навыки успешно разовьются в процессе обучения в школе. Таким образом, развивается и вырастает ваш ребенок, ваше деревце.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D3D90">
        <w:rPr>
          <w:rFonts w:ascii="Times New Roman" w:hAnsi="Times New Roman" w:cs="Times New Roman"/>
          <w:sz w:val="24"/>
          <w:szCs w:val="24"/>
        </w:rPr>
        <w:t>На этом позвольте завершить нашу встречу. Я попрошу вас оставить свои пожелания, отзывы и предложения и взять приготовленные для вас небольшие памятки.</w:t>
      </w: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</w:rPr>
      </w:pPr>
    </w:p>
    <w:p w:rsidR="000D47AE" w:rsidRPr="005D3D90" w:rsidRDefault="000D47AE">
      <w:pPr>
        <w:spacing w:after="200" w:line="276" w:lineRule="auto"/>
        <w:rPr>
          <w:rFonts w:ascii="Times New Roman" w:hAnsi="Times New Roman" w:cs="Times New Roman"/>
        </w:rPr>
      </w:pPr>
      <w:r w:rsidRPr="005D3D90">
        <w:rPr>
          <w:rFonts w:ascii="Times New Roman" w:hAnsi="Times New Roman" w:cs="Times New Roman"/>
        </w:rPr>
        <w:t xml:space="preserve">  </w:t>
      </w:r>
    </w:p>
    <w:sectPr w:rsidR="000D47AE" w:rsidRPr="005D3D90" w:rsidSect="001D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E8F"/>
    <w:rsid w:val="000D47AE"/>
    <w:rsid w:val="001D35AF"/>
    <w:rsid w:val="005D3D90"/>
    <w:rsid w:val="00775E8F"/>
    <w:rsid w:val="0095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1332</Words>
  <Characters>7599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2020-09-21T10:55:00Z</dcterms:created>
  <dcterms:modified xsi:type="dcterms:W3CDTF">2020-09-21T10:56:00Z</dcterms:modified>
</cp:coreProperties>
</file>