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E5D" w:rsidRPr="009B464B" w:rsidRDefault="00EB2E5D" w:rsidP="009B464B">
      <w:pPr>
        <w:spacing w:after="200" w:line="276" w:lineRule="auto"/>
        <w:jc w:val="center"/>
        <w:rPr>
          <w:rFonts w:ascii="Times New Roman" w:hAnsi="Times New Roman" w:cs="Times New Roman"/>
          <w:i/>
          <w:iCs/>
          <w:color w:val="0000FF"/>
          <w:sz w:val="36"/>
          <w:szCs w:val="36"/>
        </w:rPr>
      </w:pPr>
      <w:r w:rsidRPr="009B464B">
        <w:rPr>
          <w:rFonts w:ascii="Times New Roman" w:hAnsi="Times New Roman" w:cs="Times New Roman"/>
          <w:i/>
          <w:iCs/>
          <w:color w:val="0000FF"/>
          <w:sz w:val="36"/>
          <w:szCs w:val="36"/>
        </w:rPr>
        <w:t>Конспект родительского собрания в старшей группе на тему «Развитие речи посредством театрализованной деятельности детей дошкольного возраста»</w:t>
      </w:r>
    </w:p>
    <w:p w:rsidR="00EB2E5D" w:rsidRPr="009B464B" w:rsidRDefault="00EB2E5D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9B464B">
        <w:rPr>
          <w:rFonts w:ascii="Times New Roman" w:hAnsi="Times New Roman" w:cs="Times New Roman"/>
          <w:sz w:val="28"/>
          <w:szCs w:val="28"/>
        </w:rPr>
        <w:t>Форма проведения: круглый стол.</w:t>
      </w:r>
    </w:p>
    <w:p w:rsidR="00EB2E5D" w:rsidRPr="009B464B" w:rsidRDefault="00EB2E5D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9B464B">
        <w:rPr>
          <w:rFonts w:ascii="Times New Roman" w:hAnsi="Times New Roman" w:cs="Times New Roman"/>
          <w:sz w:val="28"/>
          <w:szCs w:val="28"/>
        </w:rPr>
        <w:t>Цель: Познакомить родителей с театрализованной деятельностью, как средством развития речи детей, содействовать сплочению родительского коллектива, вовлечению родителей в жизнедеятельность детского сада.</w:t>
      </w:r>
    </w:p>
    <w:p w:rsidR="00EB2E5D" w:rsidRPr="009B464B" w:rsidRDefault="00EB2E5D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9B464B">
        <w:rPr>
          <w:rFonts w:ascii="Times New Roman" w:hAnsi="Times New Roman" w:cs="Times New Roman"/>
          <w:sz w:val="28"/>
          <w:szCs w:val="28"/>
        </w:rPr>
        <w:t>Задачи:</w:t>
      </w:r>
    </w:p>
    <w:p w:rsidR="00EB2E5D" w:rsidRPr="009B464B" w:rsidRDefault="00EB2E5D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9B464B">
        <w:rPr>
          <w:rFonts w:ascii="Times New Roman" w:hAnsi="Times New Roman" w:cs="Times New Roman"/>
          <w:sz w:val="28"/>
          <w:szCs w:val="28"/>
        </w:rPr>
        <w:t>1. способствовать активному вовлечению родителей в совместную театрализованную деятельность с ребёнком в условиях семьи;</w:t>
      </w:r>
    </w:p>
    <w:p w:rsidR="00EB2E5D" w:rsidRPr="009B464B" w:rsidRDefault="00EB2E5D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9B464B">
        <w:rPr>
          <w:rFonts w:ascii="Times New Roman" w:hAnsi="Times New Roman" w:cs="Times New Roman"/>
          <w:sz w:val="28"/>
          <w:szCs w:val="28"/>
        </w:rPr>
        <w:t>2. формировать интерес к театрализованным играм;</w:t>
      </w:r>
    </w:p>
    <w:p w:rsidR="00EB2E5D" w:rsidRPr="009B464B" w:rsidRDefault="00EB2E5D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9B464B">
        <w:rPr>
          <w:rFonts w:ascii="Times New Roman" w:hAnsi="Times New Roman" w:cs="Times New Roman"/>
          <w:sz w:val="28"/>
          <w:szCs w:val="28"/>
        </w:rPr>
        <w:t>3. побуждать родителей включать театрализованные игры в повседневную жизнь ребёнка;</w:t>
      </w:r>
    </w:p>
    <w:p w:rsidR="00EB2E5D" w:rsidRPr="009B464B" w:rsidRDefault="00EB2E5D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9B464B">
        <w:rPr>
          <w:rFonts w:ascii="Times New Roman" w:hAnsi="Times New Roman" w:cs="Times New Roman"/>
          <w:sz w:val="28"/>
          <w:szCs w:val="28"/>
        </w:rPr>
        <w:t>4. обогащать предметно развивающую среду ребёнка дома различными театрами;</w:t>
      </w:r>
    </w:p>
    <w:p w:rsidR="00EB2E5D" w:rsidRPr="009B464B" w:rsidRDefault="00EB2E5D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9B464B">
        <w:rPr>
          <w:rFonts w:ascii="Times New Roman" w:hAnsi="Times New Roman" w:cs="Times New Roman"/>
          <w:sz w:val="28"/>
          <w:szCs w:val="28"/>
        </w:rPr>
        <w:t>5. выстраивать дружеские и доверительные отношения со всеми членами семьи.</w:t>
      </w:r>
    </w:p>
    <w:p w:rsidR="00EB2E5D" w:rsidRPr="009B464B" w:rsidRDefault="00EB2E5D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9B464B">
        <w:rPr>
          <w:rFonts w:ascii="Times New Roman" w:hAnsi="Times New Roman" w:cs="Times New Roman"/>
          <w:sz w:val="28"/>
          <w:szCs w:val="28"/>
        </w:rPr>
        <w:t>Оборудование и наглядность:</w:t>
      </w:r>
    </w:p>
    <w:p w:rsidR="00EB2E5D" w:rsidRPr="009B464B" w:rsidRDefault="00EB2E5D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9B464B">
        <w:rPr>
          <w:rFonts w:ascii="Times New Roman" w:hAnsi="Times New Roman" w:cs="Times New Roman"/>
          <w:sz w:val="28"/>
          <w:szCs w:val="28"/>
        </w:rPr>
        <w:t>• Пособия с театрализованными играми, этюдами. Картотеки пальчиковых игр, артикуляционных игр.</w:t>
      </w:r>
    </w:p>
    <w:p w:rsidR="00EB2E5D" w:rsidRPr="009B464B" w:rsidRDefault="00EB2E5D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9B464B">
        <w:rPr>
          <w:rFonts w:ascii="Times New Roman" w:hAnsi="Times New Roman" w:cs="Times New Roman"/>
          <w:sz w:val="28"/>
          <w:szCs w:val="28"/>
        </w:rPr>
        <w:t>• Стендовая консультация «Играем в театр дома»</w:t>
      </w:r>
    </w:p>
    <w:p w:rsidR="00EB2E5D" w:rsidRPr="009B464B" w:rsidRDefault="00EB2E5D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9B464B">
        <w:rPr>
          <w:rFonts w:ascii="Times New Roman" w:hAnsi="Times New Roman" w:cs="Times New Roman"/>
          <w:sz w:val="28"/>
          <w:szCs w:val="28"/>
        </w:rPr>
        <w:t>Подготовительная работа:</w:t>
      </w:r>
    </w:p>
    <w:p w:rsidR="00EB2E5D" w:rsidRPr="009B464B" w:rsidRDefault="00EB2E5D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9B464B">
        <w:rPr>
          <w:rFonts w:ascii="Times New Roman" w:hAnsi="Times New Roman" w:cs="Times New Roman"/>
          <w:sz w:val="28"/>
          <w:szCs w:val="28"/>
        </w:rPr>
        <w:t>• Изучение литературы по теме.</w:t>
      </w:r>
    </w:p>
    <w:p w:rsidR="00EB2E5D" w:rsidRPr="009B464B" w:rsidRDefault="00EB2E5D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9B464B">
        <w:rPr>
          <w:rFonts w:ascii="Times New Roman" w:hAnsi="Times New Roman" w:cs="Times New Roman"/>
          <w:sz w:val="28"/>
          <w:szCs w:val="28"/>
        </w:rPr>
        <w:t>• Разработка для каждого родителя памятки.</w:t>
      </w:r>
    </w:p>
    <w:p w:rsidR="00EB2E5D" w:rsidRPr="009B464B" w:rsidRDefault="00EB2E5D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9B464B">
        <w:rPr>
          <w:rFonts w:ascii="Times New Roman" w:hAnsi="Times New Roman" w:cs="Times New Roman"/>
          <w:sz w:val="28"/>
          <w:szCs w:val="28"/>
        </w:rPr>
        <w:t>• Проведение индивидуальных бесед с родителями с целью выяснения их представлений и возможностей по данной теме, анализа анкет и бесед с родителями.</w:t>
      </w:r>
    </w:p>
    <w:p w:rsidR="00EB2E5D" w:rsidRPr="009B464B" w:rsidRDefault="00EB2E5D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9B464B">
        <w:rPr>
          <w:rFonts w:ascii="Times New Roman" w:hAnsi="Times New Roman" w:cs="Times New Roman"/>
          <w:sz w:val="28"/>
          <w:szCs w:val="28"/>
        </w:rPr>
        <w:t>• Оформление объявления-приглашения на родительское собрание для стенда в группе.</w:t>
      </w:r>
    </w:p>
    <w:p w:rsidR="00EB2E5D" w:rsidRPr="009B464B" w:rsidRDefault="00EB2E5D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9B464B">
        <w:rPr>
          <w:rFonts w:ascii="Times New Roman" w:hAnsi="Times New Roman" w:cs="Times New Roman"/>
          <w:sz w:val="28"/>
          <w:szCs w:val="28"/>
        </w:rPr>
        <w:t>Ход собрания</w:t>
      </w:r>
    </w:p>
    <w:p w:rsidR="00EB2E5D" w:rsidRPr="009B464B" w:rsidRDefault="00EB2E5D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9B464B">
        <w:rPr>
          <w:rFonts w:ascii="Times New Roman" w:hAnsi="Times New Roman" w:cs="Times New Roman"/>
          <w:sz w:val="28"/>
          <w:szCs w:val="28"/>
        </w:rPr>
        <w:t>Добрый день, уважаемые родители! Сегодня мы хотим поговорить с вами о методах развития речи детей. Ведь речь – это основное средство человеческого общения, а в нашем случае правильная, грамотная речь – основной элемент фундамента будущего успешного обучения в школе. Речь не передается по наследству, в формировании речи ребёнка большую роль играет его окружение. Очень важно, чтобы он слышал правильную, грамотную речь, наша с вами задача, в первую очередь, дать правильный образец.</w:t>
      </w:r>
    </w:p>
    <w:p w:rsidR="00EB2E5D" w:rsidRPr="009B464B" w:rsidRDefault="00EB2E5D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EB2E5D" w:rsidRPr="009B464B" w:rsidRDefault="00EB2E5D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9B464B">
        <w:rPr>
          <w:rFonts w:ascii="Times New Roman" w:hAnsi="Times New Roman" w:cs="Times New Roman"/>
          <w:sz w:val="28"/>
          <w:szCs w:val="28"/>
        </w:rPr>
        <w:t>В детском саду развитие речи ведется по следующим направлениям:</w:t>
      </w:r>
    </w:p>
    <w:p w:rsidR="00EB2E5D" w:rsidRPr="009B464B" w:rsidRDefault="00EB2E5D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9B464B">
        <w:rPr>
          <w:rFonts w:ascii="Times New Roman" w:hAnsi="Times New Roman" w:cs="Times New Roman"/>
          <w:sz w:val="28"/>
          <w:szCs w:val="28"/>
        </w:rPr>
        <w:t>• Формирование звуковой культуры речи, т. е. умение воспринимать и воспроизводить правильно звуки.</w:t>
      </w:r>
    </w:p>
    <w:p w:rsidR="00EB2E5D" w:rsidRPr="009B464B" w:rsidRDefault="00EB2E5D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9B464B">
        <w:rPr>
          <w:rFonts w:ascii="Times New Roman" w:hAnsi="Times New Roman" w:cs="Times New Roman"/>
          <w:sz w:val="28"/>
          <w:szCs w:val="28"/>
        </w:rPr>
        <w:t>• Обогащение и активизация словарного запаса.</w:t>
      </w:r>
    </w:p>
    <w:p w:rsidR="00EB2E5D" w:rsidRPr="009B464B" w:rsidRDefault="00EB2E5D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9B464B">
        <w:rPr>
          <w:rFonts w:ascii="Times New Roman" w:hAnsi="Times New Roman" w:cs="Times New Roman"/>
          <w:sz w:val="28"/>
          <w:szCs w:val="28"/>
        </w:rPr>
        <w:t>• Обучение рассказыванию, развитие связной речи.</w:t>
      </w:r>
    </w:p>
    <w:p w:rsidR="00EB2E5D" w:rsidRPr="009B464B" w:rsidRDefault="00EB2E5D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9B464B">
        <w:rPr>
          <w:rFonts w:ascii="Times New Roman" w:hAnsi="Times New Roman" w:cs="Times New Roman"/>
          <w:sz w:val="28"/>
          <w:szCs w:val="28"/>
        </w:rPr>
        <w:t>• Развитие выразительности речи.</w:t>
      </w:r>
    </w:p>
    <w:p w:rsidR="00EB2E5D" w:rsidRPr="009B464B" w:rsidRDefault="00EB2E5D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EB2E5D" w:rsidRPr="009B464B" w:rsidRDefault="00EB2E5D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9B464B">
        <w:rPr>
          <w:rFonts w:ascii="Times New Roman" w:hAnsi="Times New Roman" w:cs="Times New Roman"/>
          <w:sz w:val="28"/>
          <w:szCs w:val="28"/>
        </w:rPr>
        <w:t>Все эти направления тесно связаны между собой и присутствуют во всех видах деятельности детей. Но не стоит забывать, что ведущая роль в развитии и воспитании ребенка все-таки отдана не ДОУ, а семье. Ведь родители для детей являются образцом для подражания.</w:t>
      </w:r>
    </w:p>
    <w:p w:rsidR="00EB2E5D" w:rsidRPr="009B464B" w:rsidRDefault="00EB2E5D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EB2E5D" w:rsidRPr="009B464B" w:rsidRDefault="00EB2E5D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9B464B">
        <w:rPr>
          <w:rFonts w:ascii="Times New Roman" w:hAnsi="Times New Roman" w:cs="Times New Roman"/>
          <w:sz w:val="28"/>
          <w:szCs w:val="28"/>
        </w:rPr>
        <w:t>Однако, в современном мире, из-за постоянной занятости взрослых дети очень много времени проводят за компьютером либо у телевизора. В результате чего мы видим, как трудно бывает ребенку сформулировать и озвучить порой даже самую простую мысль. Соответственно у него возникают сложности и при общении. Решить проблему можно очень просто – завести дома кукольный театр. Именно о театрализованных играх я расскажу подробнее.</w:t>
      </w:r>
    </w:p>
    <w:p w:rsidR="00EB2E5D" w:rsidRPr="009B464B" w:rsidRDefault="00EB2E5D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EB2E5D" w:rsidRPr="009B464B" w:rsidRDefault="00EB2E5D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9B464B">
        <w:rPr>
          <w:rFonts w:ascii="Times New Roman" w:hAnsi="Times New Roman" w:cs="Times New Roman"/>
          <w:sz w:val="28"/>
          <w:szCs w:val="28"/>
        </w:rPr>
        <w:t>Театрализованные игры с давних пор признаны педагогами действенным методом воспитания и обучения детей, а наиболее важная их роль отдается развитию речевых способностей. Принятая роль, особенно диалог с другим персонажем, ставит маленького актера перед необходимостью ясно, четко и понятно изъясняться (ведь нужно, чтоб зрителю было понятно, активизируется и расширяется словарь ребенка (особенно при чтении старых сказок, с устаревшими словами, совершенствуется звуковая культура речи, тренируется память. Помимо этого, играя в театр, дети учатся быть эмоциональными, сопереживать героям, подражать положительным персонажам и быть непохожими на отрицательных. В них закладываются основы дружбы, ответственности, справедливости, того что мы редко встречаем в современных мультфильмах. В процессе театрализованной игры происходит сближение ребенка со взрослым, ведь вам совместно нужно будет подобрать сказку, обсудить героев их характеры и действия, возможно рассмотреть изображения к сказке.</w:t>
      </w:r>
    </w:p>
    <w:p w:rsidR="00EB2E5D" w:rsidRPr="009B464B" w:rsidRDefault="00EB2E5D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EB2E5D" w:rsidRPr="009B464B" w:rsidRDefault="00EB2E5D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9B464B">
        <w:rPr>
          <w:rFonts w:ascii="Times New Roman" w:hAnsi="Times New Roman" w:cs="Times New Roman"/>
          <w:sz w:val="28"/>
          <w:szCs w:val="28"/>
        </w:rPr>
        <w:t>Создать дома театральный уголок очень просто:</w:t>
      </w:r>
    </w:p>
    <w:p w:rsidR="00EB2E5D" w:rsidRPr="009B464B" w:rsidRDefault="00EB2E5D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9B464B">
        <w:rPr>
          <w:rFonts w:ascii="Times New Roman" w:hAnsi="Times New Roman" w:cs="Times New Roman"/>
          <w:sz w:val="28"/>
          <w:szCs w:val="28"/>
        </w:rPr>
        <w:t>• Можно использовать любые обыкновенные игрушки, одинаковые по материалу, у вас получится театр игрушек.</w:t>
      </w:r>
    </w:p>
    <w:p w:rsidR="00EB2E5D" w:rsidRPr="009B464B" w:rsidRDefault="00EB2E5D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9B464B">
        <w:rPr>
          <w:rFonts w:ascii="Times New Roman" w:hAnsi="Times New Roman" w:cs="Times New Roman"/>
          <w:sz w:val="28"/>
          <w:szCs w:val="28"/>
        </w:rPr>
        <w:t>• Можно вырезать фигуры персонажей из раскрасок и прикрепить к ним палочки, будет театр .</w:t>
      </w:r>
    </w:p>
    <w:p w:rsidR="00EB2E5D" w:rsidRPr="009B464B" w:rsidRDefault="00EB2E5D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EB2E5D" w:rsidRPr="009B464B" w:rsidRDefault="00EB2E5D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9B464B">
        <w:rPr>
          <w:rFonts w:ascii="Times New Roman" w:hAnsi="Times New Roman" w:cs="Times New Roman"/>
          <w:sz w:val="28"/>
          <w:szCs w:val="28"/>
        </w:rPr>
        <w:t>Не забывайте, что изготавливать куклы желательно совместно с ребенком, ведь это развивает мелкую моторику и фантазию. Если же нет желания сделать театр самостоятельно, то можно приобрести в магазине, например, пальчиковый театр (представлен куклами – головками, надевающимися на палец, или театр би-ба-бо. Куклы этого театра обычно действуют на ширме, за которой скрывается водящий. Ну а дальше, ваша с ребенком фантазия, и занимательный вечер вам гарантирован. Но не забывайте, без эмоций, в прочтении сказки и в самой постановке, теряется весь смысл, ребенку просто будет не интересно. Поэтому вооружайтесь хорошим настроением и играйте!</w:t>
      </w:r>
    </w:p>
    <w:p w:rsidR="00EB2E5D" w:rsidRPr="009B464B" w:rsidRDefault="00EB2E5D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EB2E5D" w:rsidRPr="009B464B" w:rsidRDefault="00EB2E5D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9B464B">
        <w:rPr>
          <w:rFonts w:ascii="Times New Roman" w:hAnsi="Times New Roman" w:cs="Times New Roman"/>
          <w:sz w:val="28"/>
          <w:szCs w:val="28"/>
        </w:rPr>
        <w:t>А сейчас нам хотелось бы услышать, а как вы рассказываете детям о театре дома и рассказываете ли вообще? Сейчас мы это узнаем!</w:t>
      </w:r>
    </w:p>
    <w:p w:rsidR="00EB2E5D" w:rsidRPr="009B464B" w:rsidRDefault="00EB2E5D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EB2E5D" w:rsidRPr="009B464B" w:rsidRDefault="00EB2E5D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9B464B">
        <w:rPr>
          <w:rFonts w:ascii="Times New Roman" w:hAnsi="Times New Roman" w:cs="Times New Roman"/>
          <w:sz w:val="28"/>
          <w:szCs w:val="28"/>
        </w:rPr>
        <w:t>Давайте разделимся на две команды и представим, что мы находимся в маленьком театре. У нас есть волшебная шляпа, а в ней лежат вопросы, ваша задача, вытянуть из волшебной шляпы вопрос и ответить на него.</w:t>
      </w:r>
    </w:p>
    <w:p w:rsidR="00EB2E5D" w:rsidRPr="009B464B" w:rsidRDefault="00EB2E5D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EB2E5D" w:rsidRPr="009B464B" w:rsidRDefault="00EB2E5D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9B464B">
        <w:rPr>
          <w:rFonts w:ascii="Times New Roman" w:hAnsi="Times New Roman" w:cs="Times New Roman"/>
          <w:sz w:val="28"/>
          <w:szCs w:val="28"/>
        </w:rPr>
        <w:t>Игра «Вопросы из театральной шляпы» (вопросы задаются каждой команде по очереди)</w:t>
      </w:r>
    </w:p>
    <w:p w:rsidR="00EB2E5D" w:rsidRPr="009B464B" w:rsidRDefault="00EB2E5D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9B464B">
        <w:rPr>
          <w:rFonts w:ascii="Times New Roman" w:hAnsi="Times New Roman" w:cs="Times New Roman"/>
          <w:sz w:val="28"/>
          <w:szCs w:val="28"/>
        </w:rPr>
        <w:t>1. Как называются места в театре, где сидят зрители? (Зрительный зал).</w:t>
      </w:r>
    </w:p>
    <w:p w:rsidR="00EB2E5D" w:rsidRPr="009B464B" w:rsidRDefault="00EB2E5D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9B464B">
        <w:rPr>
          <w:rFonts w:ascii="Times New Roman" w:hAnsi="Times New Roman" w:cs="Times New Roman"/>
          <w:sz w:val="28"/>
          <w:szCs w:val="28"/>
        </w:rPr>
        <w:t>2. Как называются шторы, которые закрывают сцену? (Занавес)</w:t>
      </w:r>
    </w:p>
    <w:p w:rsidR="00EB2E5D" w:rsidRPr="009B464B" w:rsidRDefault="00EB2E5D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9B464B">
        <w:rPr>
          <w:rFonts w:ascii="Times New Roman" w:hAnsi="Times New Roman" w:cs="Times New Roman"/>
          <w:sz w:val="28"/>
          <w:szCs w:val="28"/>
        </w:rPr>
        <w:t>3. Как называется театр, где актеры не разговаривают, а поют? (Опера)</w:t>
      </w:r>
    </w:p>
    <w:p w:rsidR="00EB2E5D" w:rsidRPr="009B464B" w:rsidRDefault="00EB2E5D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9B464B">
        <w:rPr>
          <w:rFonts w:ascii="Times New Roman" w:hAnsi="Times New Roman" w:cs="Times New Roman"/>
          <w:sz w:val="28"/>
          <w:szCs w:val="28"/>
        </w:rPr>
        <w:t>4. Человек, исполняющий роль на сцене. (Артист).</w:t>
      </w:r>
    </w:p>
    <w:p w:rsidR="00EB2E5D" w:rsidRPr="009B464B" w:rsidRDefault="00EB2E5D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9B464B">
        <w:rPr>
          <w:rFonts w:ascii="Times New Roman" w:hAnsi="Times New Roman" w:cs="Times New Roman"/>
          <w:sz w:val="28"/>
          <w:szCs w:val="28"/>
        </w:rPr>
        <w:t>5. Что напишет сценарист, то покажет нам... (артист)</w:t>
      </w:r>
    </w:p>
    <w:p w:rsidR="00EB2E5D" w:rsidRPr="009B464B" w:rsidRDefault="00EB2E5D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9B464B">
        <w:rPr>
          <w:rFonts w:ascii="Times New Roman" w:hAnsi="Times New Roman" w:cs="Times New Roman"/>
          <w:sz w:val="28"/>
          <w:szCs w:val="28"/>
        </w:rPr>
        <w:t>6. Есть в оркестре дирижер, а в театре - ... (режиссер)</w:t>
      </w:r>
    </w:p>
    <w:p w:rsidR="00EB2E5D" w:rsidRPr="009B464B" w:rsidRDefault="00EB2E5D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9B464B">
        <w:rPr>
          <w:rFonts w:ascii="Times New Roman" w:hAnsi="Times New Roman" w:cs="Times New Roman"/>
          <w:sz w:val="28"/>
          <w:szCs w:val="28"/>
        </w:rPr>
        <w:t>7. Был человек, а стал актер, его преобразил... (гример)</w:t>
      </w:r>
    </w:p>
    <w:p w:rsidR="00EB2E5D" w:rsidRPr="009B464B" w:rsidRDefault="00EB2E5D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9B464B">
        <w:rPr>
          <w:rFonts w:ascii="Times New Roman" w:hAnsi="Times New Roman" w:cs="Times New Roman"/>
          <w:sz w:val="28"/>
          <w:szCs w:val="28"/>
        </w:rPr>
        <w:t>8. У костюмов есть размер, это знает... (костюмер)</w:t>
      </w:r>
    </w:p>
    <w:p w:rsidR="00EB2E5D" w:rsidRPr="009B464B" w:rsidRDefault="00EB2E5D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EB2E5D" w:rsidRPr="009B464B" w:rsidRDefault="00EB2E5D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9B464B">
        <w:rPr>
          <w:rFonts w:ascii="Times New Roman" w:hAnsi="Times New Roman" w:cs="Times New Roman"/>
          <w:sz w:val="28"/>
          <w:szCs w:val="28"/>
        </w:rPr>
        <w:t>Игра «Скороговорки»</w:t>
      </w:r>
    </w:p>
    <w:p w:rsidR="00EB2E5D" w:rsidRPr="009B464B" w:rsidRDefault="00EB2E5D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9B464B">
        <w:rPr>
          <w:rFonts w:ascii="Times New Roman" w:hAnsi="Times New Roman" w:cs="Times New Roman"/>
          <w:sz w:val="28"/>
          <w:szCs w:val="28"/>
        </w:rPr>
        <w:t>Работа по развитию у дошкольников творческих способностей в процессе театрализованных игр приносит свои плоды: у ребят активизируется и обогащается словарь, они становятся свободнее, раскрепощённые в общении. Одним из составляющих театральной деятельности служит красивая, четкая, правильная речь. Как научиться, так говорить? В этом поможет скороговорка - быстрое произношение предложений.</w:t>
      </w:r>
    </w:p>
    <w:p w:rsidR="00EB2E5D" w:rsidRPr="009B464B" w:rsidRDefault="00EB2E5D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EB2E5D" w:rsidRPr="009B464B" w:rsidRDefault="00EB2E5D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9B464B">
        <w:rPr>
          <w:rFonts w:ascii="Times New Roman" w:hAnsi="Times New Roman" w:cs="Times New Roman"/>
          <w:sz w:val="28"/>
          <w:szCs w:val="28"/>
        </w:rPr>
        <w:t>Скороговорку надо отрабатывать через очень медленную, преувеличенно четкую речь. Скороговорки сначала произносятся беззвучно с активной артикуляцией губ; затем шепотом, затем вслух и быстро (несколько раз). Скороговорки помогают детям научиться быстро и чисто проговаривать труднопроизносимые слова и фразы (чтобы поднять хорошее настроение можно произносить скороговорку, засунув в рот орешки, Чупа-чупса и т.д.)</w:t>
      </w:r>
    </w:p>
    <w:p w:rsidR="00EB2E5D" w:rsidRPr="009B464B" w:rsidRDefault="00EB2E5D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9B464B">
        <w:rPr>
          <w:rFonts w:ascii="Times New Roman" w:hAnsi="Times New Roman" w:cs="Times New Roman"/>
          <w:sz w:val="28"/>
          <w:szCs w:val="28"/>
        </w:rPr>
        <w:t>1. Купила бабуся бусы Марусе</w:t>
      </w:r>
    </w:p>
    <w:p w:rsidR="00EB2E5D" w:rsidRPr="009B464B" w:rsidRDefault="00EB2E5D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9B464B">
        <w:rPr>
          <w:rFonts w:ascii="Times New Roman" w:hAnsi="Times New Roman" w:cs="Times New Roman"/>
          <w:sz w:val="28"/>
          <w:szCs w:val="28"/>
        </w:rPr>
        <w:t>2. Белые бараны били в барабаны.</w:t>
      </w:r>
    </w:p>
    <w:p w:rsidR="00EB2E5D" w:rsidRPr="009B464B" w:rsidRDefault="00EB2E5D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EB2E5D" w:rsidRPr="009B464B" w:rsidRDefault="00EB2E5D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9B464B">
        <w:rPr>
          <w:rFonts w:ascii="Times New Roman" w:hAnsi="Times New Roman" w:cs="Times New Roman"/>
          <w:sz w:val="28"/>
          <w:szCs w:val="28"/>
        </w:rPr>
        <w:t>"Волшебные средства понимания"</w:t>
      </w:r>
    </w:p>
    <w:p w:rsidR="00EB2E5D" w:rsidRPr="009B464B" w:rsidRDefault="00EB2E5D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9B464B">
        <w:rPr>
          <w:rFonts w:ascii="Times New Roman" w:hAnsi="Times New Roman" w:cs="Times New Roman"/>
          <w:sz w:val="28"/>
          <w:szCs w:val="28"/>
        </w:rPr>
        <w:t>Уважаемые родители! Представьте, что мы попали в страну, где все люди не могут говорить, но знают слова, как бы они понимали друг друга? (С помощью жестов, мимики, позы туловища).</w:t>
      </w:r>
    </w:p>
    <w:p w:rsidR="00EB2E5D" w:rsidRPr="009B464B" w:rsidRDefault="00EB2E5D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9B464B">
        <w:rPr>
          <w:rFonts w:ascii="Times New Roman" w:hAnsi="Times New Roman" w:cs="Times New Roman"/>
          <w:sz w:val="28"/>
          <w:szCs w:val="28"/>
        </w:rPr>
        <w:t>Меняется ли голос человека в зависимости от его настроения? Как?</w:t>
      </w:r>
    </w:p>
    <w:p w:rsidR="00EB2E5D" w:rsidRPr="009B464B" w:rsidRDefault="00EB2E5D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9B464B">
        <w:rPr>
          <w:rFonts w:ascii="Times New Roman" w:hAnsi="Times New Roman" w:cs="Times New Roman"/>
          <w:sz w:val="28"/>
          <w:szCs w:val="28"/>
        </w:rPr>
        <w:t>Можем ли мы узнать о настроении человека, не видя его лица? Как? (По позе, жестам.)</w:t>
      </w:r>
    </w:p>
    <w:p w:rsidR="00EB2E5D" w:rsidRPr="009B464B" w:rsidRDefault="00EB2E5D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9B464B">
        <w:rPr>
          <w:rFonts w:ascii="Times New Roman" w:hAnsi="Times New Roman" w:cs="Times New Roman"/>
          <w:sz w:val="28"/>
          <w:szCs w:val="28"/>
        </w:rPr>
        <w:t>Можем ли мы назвать интонацию, мимику, пантомимику (жесты, поза человека) «волшебными» средствами понимания?</w:t>
      </w:r>
    </w:p>
    <w:p w:rsidR="00EB2E5D" w:rsidRPr="009B464B" w:rsidRDefault="00EB2E5D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9B464B">
        <w:rPr>
          <w:rFonts w:ascii="Times New Roman" w:hAnsi="Times New Roman" w:cs="Times New Roman"/>
          <w:sz w:val="28"/>
          <w:szCs w:val="28"/>
        </w:rPr>
        <w:t>Вспомните, какие жесты вы знаете и используете при общении? (Приветствие, прощание, когда жалеем и др.)</w:t>
      </w:r>
    </w:p>
    <w:p w:rsidR="00EB2E5D" w:rsidRPr="009B464B" w:rsidRDefault="00EB2E5D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EB2E5D" w:rsidRPr="009B464B" w:rsidRDefault="00EB2E5D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9B464B">
        <w:rPr>
          <w:rFonts w:ascii="Times New Roman" w:hAnsi="Times New Roman" w:cs="Times New Roman"/>
          <w:sz w:val="28"/>
          <w:szCs w:val="28"/>
        </w:rPr>
        <w:t>Родителям предлагается разыграть несколько этюдов:</w:t>
      </w:r>
    </w:p>
    <w:p w:rsidR="00EB2E5D" w:rsidRPr="009B464B" w:rsidRDefault="00EB2E5D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9B464B">
        <w:rPr>
          <w:rFonts w:ascii="Times New Roman" w:hAnsi="Times New Roman" w:cs="Times New Roman"/>
          <w:sz w:val="28"/>
          <w:szCs w:val="28"/>
        </w:rPr>
        <w:t>Покажите, как:</w:t>
      </w:r>
    </w:p>
    <w:p w:rsidR="00EB2E5D" w:rsidRPr="009B464B" w:rsidRDefault="00EB2E5D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9B464B">
        <w:rPr>
          <w:rFonts w:ascii="Times New Roman" w:hAnsi="Times New Roman" w:cs="Times New Roman"/>
          <w:sz w:val="28"/>
          <w:szCs w:val="28"/>
        </w:rPr>
        <w:t>- вратарь ловит мяч;</w:t>
      </w:r>
    </w:p>
    <w:p w:rsidR="00EB2E5D" w:rsidRPr="009B464B" w:rsidRDefault="00EB2E5D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9B464B">
        <w:rPr>
          <w:rFonts w:ascii="Times New Roman" w:hAnsi="Times New Roman" w:cs="Times New Roman"/>
          <w:sz w:val="28"/>
          <w:szCs w:val="28"/>
        </w:rPr>
        <w:t>- зоолог ловит бабочку;</w:t>
      </w:r>
    </w:p>
    <w:p w:rsidR="00EB2E5D" w:rsidRPr="009B464B" w:rsidRDefault="00EB2E5D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9B464B">
        <w:rPr>
          <w:rFonts w:ascii="Times New Roman" w:hAnsi="Times New Roman" w:cs="Times New Roman"/>
          <w:sz w:val="28"/>
          <w:szCs w:val="28"/>
        </w:rPr>
        <w:t>- рыбак ловит большую рыбу;</w:t>
      </w:r>
    </w:p>
    <w:p w:rsidR="00EB2E5D" w:rsidRPr="009B464B" w:rsidRDefault="00EB2E5D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9B464B">
        <w:rPr>
          <w:rFonts w:ascii="Times New Roman" w:hAnsi="Times New Roman" w:cs="Times New Roman"/>
          <w:sz w:val="28"/>
          <w:szCs w:val="28"/>
        </w:rPr>
        <w:t>- ребенок ловит муху;</w:t>
      </w:r>
    </w:p>
    <w:p w:rsidR="00EB2E5D" w:rsidRPr="009B464B" w:rsidRDefault="00EB2E5D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9B464B">
        <w:rPr>
          <w:rFonts w:ascii="Times New Roman" w:hAnsi="Times New Roman" w:cs="Times New Roman"/>
          <w:sz w:val="28"/>
          <w:szCs w:val="28"/>
        </w:rPr>
        <w:t>- спящий отмахивается от комара;</w:t>
      </w:r>
    </w:p>
    <w:p w:rsidR="00EB2E5D" w:rsidRPr="009B464B" w:rsidRDefault="00EB2E5D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9B464B">
        <w:rPr>
          <w:rFonts w:ascii="Times New Roman" w:hAnsi="Times New Roman" w:cs="Times New Roman"/>
          <w:sz w:val="28"/>
          <w:szCs w:val="28"/>
        </w:rPr>
        <w:t>- кот ловит птицу.</w:t>
      </w:r>
    </w:p>
    <w:p w:rsidR="00EB2E5D" w:rsidRPr="009B464B" w:rsidRDefault="00EB2E5D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EB2E5D" w:rsidRPr="009B464B" w:rsidRDefault="00EB2E5D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9B464B">
        <w:rPr>
          <w:rFonts w:ascii="Times New Roman" w:hAnsi="Times New Roman" w:cs="Times New Roman"/>
          <w:sz w:val="28"/>
          <w:szCs w:val="28"/>
        </w:rPr>
        <w:t>Игра «Пойми меня».</w:t>
      </w:r>
    </w:p>
    <w:p w:rsidR="00EB2E5D" w:rsidRPr="009B464B" w:rsidRDefault="00EB2E5D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9B464B">
        <w:rPr>
          <w:rFonts w:ascii="Times New Roman" w:hAnsi="Times New Roman" w:cs="Times New Roman"/>
          <w:sz w:val="28"/>
          <w:szCs w:val="28"/>
        </w:rPr>
        <w:t>А сейчас закройте все глаза и представьте, что вы попали в другую страну, языка которой не знаете. Спросите с помощью жестов, как найти кафе, почту.</w:t>
      </w:r>
    </w:p>
    <w:p w:rsidR="00EB2E5D" w:rsidRPr="009B464B" w:rsidRDefault="00EB2E5D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EB2E5D" w:rsidRPr="009B464B" w:rsidRDefault="00EB2E5D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9B464B">
        <w:rPr>
          <w:rFonts w:ascii="Times New Roman" w:hAnsi="Times New Roman" w:cs="Times New Roman"/>
          <w:sz w:val="28"/>
          <w:szCs w:val="28"/>
        </w:rPr>
        <w:t>Завершая встречу, воспитатель призывает родителей использовать игры и упражнения ежедневно в условиях домашнего воспитания для достижения детьми лучших результатов. Еще раз делает акцент на то, что только совместные усилия- усилия родителей и воспитателей - помогут детям гармоничнее развиваться. Воспитатель благодарит родителей, отвечает на вопросы, консультирует родителей индивидуально по данному вопросу, обращает внимание на стендовую консультацию.</w:t>
      </w:r>
    </w:p>
    <w:p w:rsidR="00EB2E5D" w:rsidRPr="009B464B" w:rsidRDefault="00EB2E5D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EB2E5D" w:rsidRPr="009B464B" w:rsidRDefault="00EB2E5D">
      <w:pPr>
        <w:spacing w:after="200" w:line="276" w:lineRule="auto"/>
        <w:rPr>
          <w:rFonts w:ascii="Times New Roman" w:hAnsi="Times New Roman" w:cs="Times New Roman"/>
        </w:rPr>
      </w:pPr>
      <w:r w:rsidRPr="009B464B">
        <w:rPr>
          <w:rFonts w:ascii="Times New Roman" w:hAnsi="Times New Roman" w:cs="Times New Roman"/>
        </w:rPr>
        <w:t xml:space="preserve">  </w:t>
      </w:r>
    </w:p>
    <w:sectPr w:rsidR="00EB2E5D" w:rsidRPr="009B464B" w:rsidSect="003E5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7D3"/>
    <w:rsid w:val="003E5E4C"/>
    <w:rsid w:val="006847D3"/>
    <w:rsid w:val="00784D42"/>
    <w:rsid w:val="009B464B"/>
    <w:rsid w:val="00EB2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1167</Words>
  <Characters>6657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2020-09-21T11:07:00Z</dcterms:created>
  <dcterms:modified xsi:type="dcterms:W3CDTF">2020-09-21T11:08:00Z</dcterms:modified>
</cp:coreProperties>
</file>