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40" w:rsidRDefault="006F0E40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E40" w:rsidRPr="00DF687E" w:rsidRDefault="006F0E40" w:rsidP="004A62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687E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6F0E40" w:rsidRDefault="006F0E40" w:rsidP="004A62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Заведующая </w:t>
      </w:r>
    </w:p>
    <w:p w:rsidR="006F0E40" w:rsidRPr="00DF687E" w:rsidRDefault="006F0E40" w:rsidP="004A62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МДОУ д/с №10 «Кали</w:t>
      </w:r>
      <w:r w:rsidRPr="00DF687E">
        <w:rPr>
          <w:rFonts w:ascii="Times New Roman" w:hAnsi="Times New Roman" w:cs="Times New Roman"/>
          <w:b/>
          <w:bCs/>
          <w:sz w:val="24"/>
          <w:szCs w:val="24"/>
        </w:rPr>
        <w:t>нка»</w:t>
      </w:r>
    </w:p>
    <w:p w:rsidR="006F0E40" w:rsidRDefault="006F0E40" w:rsidP="004A62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Э.Т.Алиева</w:t>
      </w:r>
    </w:p>
    <w:p w:rsidR="006F0E40" w:rsidRDefault="006F0E40" w:rsidP="00DF687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40" w:rsidRDefault="006F0E40" w:rsidP="00DF687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40" w:rsidRPr="00DF687E" w:rsidRDefault="006F0E40" w:rsidP="00DF687E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6F0E40" w:rsidRPr="00DF687E" w:rsidRDefault="006F0E40" w:rsidP="00DF68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687E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6F0E40" w:rsidRDefault="006F0E40" w:rsidP="00DF68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687E">
        <w:rPr>
          <w:rFonts w:ascii="Times New Roman" w:hAnsi="Times New Roman" w:cs="Times New Roman"/>
          <w:b/>
          <w:bCs/>
          <w:sz w:val="40"/>
          <w:szCs w:val="40"/>
        </w:rPr>
        <w:t xml:space="preserve">о рабочей группе </w:t>
      </w:r>
    </w:p>
    <w:p w:rsidR="006F0E40" w:rsidRPr="00DF687E" w:rsidRDefault="006F0E40" w:rsidP="00DF68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687E">
        <w:rPr>
          <w:rFonts w:ascii="Times New Roman" w:hAnsi="Times New Roman" w:cs="Times New Roman"/>
          <w:b/>
          <w:bCs/>
          <w:sz w:val="40"/>
          <w:szCs w:val="40"/>
        </w:rPr>
        <w:t xml:space="preserve">по введению ФГОС </w:t>
      </w:r>
    </w:p>
    <w:p w:rsidR="006F0E40" w:rsidRPr="00DF687E" w:rsidRDefault="006F0E40" w:rsidP="00DF68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МДОУ д/с №10«Кали</w:t>
      </w:r>
      <w:r w:rsidRPr="00DF687E">
        <w:rPr>
          <w:rFonts w:ascii="Times New Roman" w:hAnsi="Times New Roman" w:cs="Times New Roman"/>
          <w:b/>
          <w:bCs/>
          <w:sz w:val="40"/>
          <w:szCs w:val="40"/>
        </w:rPr>
        <w:t>нка»</w:t>
      </w:r>
    </w:p>
    <w:p w:rsidR="006F0E40" w:rsidRDefault="006F0E40" w:rsidP="00DF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40" w:rsidRDefault="006F0E40" w:rsidP="00DF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40" w:rsidRDefault="006F0E40" w:rsidP="00DF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40" w:rsidRDefault="006F0E40" w:rsidP="00DF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40" w:rsidRDefault="006F0E40" w:rsidP="00DF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40" w:rsidRDefault="006F0E40" w:rsidP="00DF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40" w:rsidRDefault="006F0E40" w:rsidP="00DF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40" w:rsidRDefault="006F0E40" w:rsidP="00DF68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6F0E40" w:rsidRDefault="006F0E40" w:rsidP="00DF68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8 от декабря 2013 г..</w:t>
      </w:r>
    </w:p>
    <w:p w:rsidR="006F0E40" w:rsidRDefault="006F0E40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E40" w:rsidRDefault="006F0E40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E40" w:rsidRDefault="006F0E40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E40" w:rsidRDefault="006F0E40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E40" w:rsidRDefault="006F0E40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E40" w:rsidRDefault="006F0E40" w:rsidP="00D14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E40" w:rsidRDefault="006F0E40" w:rsidP="005E0F4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rPr>
          <w:rStyle w:val="Emphasis"/>
          <w:b/>
          <w:bCs/>
          <w:color w:val="161908"/>
          <w:sz w:val="28"/>
          <w:szCs w:val="28"/>
        </w:rPr>
      </w:pPr>
    </w:p>
    <w:p w:rsidR="006F0E40" w:rsidRDefault="006F0E40" w:rsidP="005E0F4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rPr>
          <w:rStyle w:val="Emphasis"/>
          <w:b/>
          <w:bCs/>
          <w:color w:val="161908"/>
          <w:sz w:val="28"/>
          <w:szCs w:val="28"/>
        </w:rPr>
      </w:pPr>
    </w:p>
    <w:p w:rsidR="006F0E40" w:rsidRPr="005E0F4E" w:rsidRDefault="006F0E40" w:rsidP="005E0F4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b/>
          <w:bCs/>
          <w:i/>
          <w:iCs/>
          <w:color w:val="161908"/>
          <w:sz w:val="28"/>
          <w:szCs w:val="28"/>
        </w:rPr>
      </w:pPr>
      <w:r>
        <w:rPr>
          <w:rStyle w:val="Emphasis"/>
          <w:b/>
          <w:bCs/>
          <w:color w:val="161908"/>
          <w:sz w:val="28"/>
          <w:szCs w:val="28"/>
        </w:rPr>
        <w:t>1.</w:t>
      </w:r>
      <w:r w:rsidRPr="006C4E7A">
        <w:rPr>
          <w:rStyle w:val="Emphasis"/>
          <w:b/>
          <w:bCs/>
          <w:color w:val="161908"/>
          <w:sz w:val="28"/>
          <w:szCs w:val="28"/>
        </w:rPr>
        <w:t>Общие положения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1.1.</w:t>
      </w:r>
      <w:r>
        <w:rPr>
          <w:color w:val="161908"/>
          <w:sz w:val="28"/>
          <w:szCs w:val="28"/>
        </w:rPr>
        <w:t xml:space="preserve"> Настоящее положение регламентирует деятельность Рабочей группы по введению ФГОС ДО  в  МДОУ детском саду №10 «Калинка».</w:t>
      </w:r>
    </w:p>
    <w:p w:rsidR="006F0E40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1.2.</w:t>
      </w:r>
      <w:r>
        <w:rPr>
          <w:color w:val="161908"/>
          <w:sz w:val="28"/>
          <w:szCs w:val="28"/>
        </w:rPr>
        <w:t xml:space="preserve"> Положение разработано в соответствии с </w:t>
      </w:r>
      <w:r w:rsidRPr="006C4E7A">
        <w:rPr>
          <w:color w:val="161908"/>
          <w:sz w:val="28"/>
          <w:szCs w:val="28"/>
        </w:rPr>
        <w:t xml:space="preserve"> К</w:t>
      </w:r>
      <w:r>
        <w:rPr>
          <w:color w:val="161908"/>
          <w:sz w:val="28"/>
          <w:szCs w:val="28"/>
        </w:rPr>
        <w:t>онституцией РФ</w:t>
      </w:r>
      <w:r w:rsidRPr="006C4E7A">
        <w:rPr>
          <w:color w:val="161908"/>
          <w:sz w:val="28"/>
          <w:szCs w:val="28"/>
        </w:rPr>
        <w:t>,</w:t>
      </w:r>
      <w:r>
        <w:rPr>
          <w:color w:val="161908"/>
          <w:sz w:val="28"/>
          <w:szCs w:val="28"/>
        </w:rPr>
        <w:t xml:space="preserve"> ФЗ 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программам- образовательным программам  дошкольного образования»,  </w:t>
      </w:r>
      <w:r w:rsidRPr="006C4E7A">
        <w:rPr>
          <w:color w:val="161908"/>
          <w:sz w:val="28"/>
          <w:szCs w:val="28"/>
        </w:rPr>
        <w:t xml:space="preserve"> законами и иными нормативными правовыми актами Российской Федерации, законами и иными нормативными правовыми актами субъекта Федерации</w:t>
      </w:r>
      <w:r>
        <w:rPr>
          <w:color w:val="161908"/>
          <w:sz w:val="28"/>
          <w:szCs w:val="28"/>
        </w:rPr>
        <w:t>.</w:t>
      </w:r>
    </w:p>
    <w:p w:rsidR="006F0E40" w:rsidRDefault="006F0E40" w:rsidP="00B420C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r w:rsidRPr="006C4E7A">
        <w:rPr>
          <w:color w:val="161908"/>
          <w:sz w:val="28"/>
          <w:szCs w:val="28"/>
        </w:rPr>
        <w:t>Уставом</w:t>
      </w:r>
      <w:r>
        <w:rPr>
          <w:color w:val="161908"/>
          <w:sz w:val="28"/>
          <w:szCs w:val="28"/>
        </w:rPr>
        <w:t xml:space="preserve">  МДОУ</w:t>
      </w:r>
      <w:r w:rsidRPr="006C4E7A">
        <w:rPr>
          <w:color w:val="161908"/>
          <w:sz w:val="28"/>
          <w:szCs w:val="28"/>
        </w:rPr>
        <w:t>, а также настоящим Положением.</w:t>
      </w:r>
    </w:p>
    <w:p w:rsidR="006F0E40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1.4. В состав </w:t>
      </w:r>
      <w:r w:rsidRPr="006C4E7A">
        <w:rPr>
          <w:color w:val="161908"/>
          <w:sz w:val="28"/>
          <w:szCs w:val="28"/>
        </w:rPr>
        <w:t xml:space="preserve"> Рабочей группы </w:t>
      </w:r>
      <w:r>
        <w:rPr>
          <w:color w:val="161908"/>
          <w:sz w:val="28"/>
          <w:szCs w:val="28"/>
        </w:rPr>
        <w:t xml:space="preserve"> входят: председатель и члены рабочей группы из числа педагогических работников детского сада в количестве 6 человек.</w:t>
      </w:r>
    </w:p>
    <w:p w:rsidR="006F0E40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1.5. Деятельность Рабочей группы направлена на координацию действий по исполнению плана по введению ФГОС ДО, на разработку изменений и дополнений в Программу Развитие, Образовательную Программу МДОУ д/с №12 «Калинка».</w:t>
      </w:r>
    </w:p>
    <w:p w:rsidR="006F0E40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1.6. Срок действия данного положения – 1 год.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F0E40" w:rsidRPr="005E0F4E" w:rsidRDefault="006F0E40" w:rsidP="005E0F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6C4E7A">
        <w:rPr>
          <w:rStyle w:val="Emphasis"/>
          <w:b/>
          <w:bCs/>
          <w:color w:val="161908"/>
          <w:sz w:val="28"/>
          <w:szCs w:val="28"/>
        </w:rPr>
        <w:t>Задачи Рабочей группы.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2.1.Основными задачами Рабочей группы являются:</w:t>
      </w:r>
    </w:p>
    <w:p w:rsidR="006F0E40" w:rsidRDefault="006F0E40" w:rsidP="00B420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осуществление информационного, научно-методического сопровождения процесса  введения  ФГОС  ДО</w:t>
      </w:r>
      <w:r w:rsidRPr="006C4E7A">
        <w:rPr>
          <w:color w:val="161908"/>
          <w:sz w:val="28"/>
          <w:szCs w:val="28"/>
        </w:rPr>
        <w:t>;</w:t>
      </w:r>
    </w:p>
    <w:p w:rsidR="006F0E40" w:rsidRPr="006C4E7A" w:rsidRDefault="006F0E40" w:rsidP="00B420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плана мероприятий по обеспечению введения ФГОС ДО  в детском саду;</w:t>
      </w:r>
    </w:p>
    <w:p w:rsidR="006F0E40" w:rsidRDefault="006F0E40" w:rsidP="00B420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изменений и дополнений в Программу Развитие, Образовательную Программу МДОУ д/с №10  на основе ФГОС ДО и внедрение Программы в работу педагогического коллектива;</w:t>
      </w:r>
    </w:p>
    <w:p w:rsidR="006F0E40" w:rsidRDefault="006F0E40" w:rsidP="0069738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6F0E40" w:rsidRDefault="006F0E40" w:rsidP="0069738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6F0E40" w:rsidRDefault="006F0E40" w:rsidP="00360AC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Emphasis"/>
          <w:b/>
          <w:bCs/>
          <w:color w:val="161908"/>
          <w:sz w:val="28"/>
          <w:szCs w:val="28"/>
        </w:rPr>
      </w:pPr>
    </w:p>
    <w:p w:rsidR="006F0E40" w:rsidRPr="00360ACF" w:rsidRDefault="006F0E40" w:rsidP="00360AC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color w:val="161908"/>
          <w:sz w:val="28"/>
          <w:szCs w:val="28"/>
        </w:rPr>
      </w:pPr>
      <w:r w:rsidRPr="00360ACF">
        <w:rPr>
          <w:rStyle w:val="Emphasis"/>
          <w:b/>
          <w:bCs/>
          <w:color w:val="161908"/>
          <w:sz w:val="28"/>
          <w:szCs w:val="28"/>
        </w:rPr>
        <w:t>3. Функции Рабочей группы.</w:t>
      </w:r>
    </w:p>
    <w:p w:rsidR="006F0E40" w:rsidRDefault="006F0E40" w:rsidP="00360AC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 Функциями Рабочей группы являются</w:t>
      </w:r>
      <w:r w:rsidRPr="006C4E7A">
        <w:rPr>
          <w:color w:val="161908"/>
          <w:sz w:val="28"/>
          <w:szCs w:val="28"/>
        </w:rPr>
        <w:t>:</w:t>
      </w:r>
    </w:p>
    <w:p w:rsidR="006F0E40" w:rsidRDefault="006F0E40" w:rsidP="00360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6F0E40" w:rsidRDefault="006F0E40" w:rsidP="00360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Осуществление проблемно-ориентированного анализа образовательной деятельности МДОУ д/с №10 «Калинка» на 2014-2016гг.;</w:t>
      </w:r>
    </w:p>
    <w:p w:rsidR="006F0E40" w:rsidRDefault="006F0E40" w:rsidP="00360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Выбор содержания и составление учебных планов, направлений педагогической деятельности образовательного процесса в соответствии с ФГОС ДО к общеобразовательной программе дошкольного образования;</w:t>
      </w:r>
    </w:p>
    <w:p w:rsidR="006F0E40" w:rsidRDefault="006F0E40" w:rsidP="00360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</w:t>
      </w:r>
      <w:r w:rsidRPr="00360ACF">
        <w:rPr>
          <w:color w:val="161908"/>
          <w:sz w:val="28"/>
          <w:szCs w:val="28"/>
        </w:rPr>
        <w:t>редставление информации о рез</w:t>
      </w:r>
      <w:r>
        <w:rPr>
          <w:color w:val="161908"/>
          <w:sz w:val="28"/>
          <w:szCs w:val="28"/>
        </w:rPr>
        <w:t>ультатах введения  ФГОС  ДО в МДОУ д/с №10.</w:t>
      </w:r>
    </w:p>
    <w:p w:rsidR="006F0E40" w:rsidRPr="006C4E7A" w:rsidRDefault="006F0E40" w:rsidP="00360ACF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161908"/>
          <w:sz w:val="28"/>
          <w:szCs w:val="28"/>
        </w:rPr>
      </w:pPr>
    </w:p>
    <w:p w:rsidR="006F0E40" w:rsidRPr="006C4E7A" w:rsidRDefault="006F0E40" w:rsidP="00576F5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Emphasis"/>
          <w:b/>
          <w:bCs/>
          <w:color w:val="161908"/>
          <w:sz w:val="28"/>
          <w:szCs w:val="28"/>
        </w:rPr>
        <w:t>4. Порядок работы Рабочей группы.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4.2.Председатель группы: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открывает и ведет заседания группы;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осуществляет подсчет результатов голосования;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отчитывается перед Педагогическим Советом о работе группы;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4.4.Члены Рабочей группы обязаны: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присутствовать на заседаниях ;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голосовать по обсуждаемым вопросам;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4.5.Члены Рабочей группы  имеют право: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в письменном виде высказывать особые мнения;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ставить на голосование предлагаемые ими вопросы.</w:t>
      </w:r>
    </w:p>
    <w:p w:rsidR="006F0E40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4.6.</w:t>
      </w:r>
      <w:r w:rsidRPr="006C4E7A">
        <w:rPr>
          <w:color w:val="161908"/>
          <w:sz w:val="28"/>
          <w:szCs w:val="28"/>
        </w:rPr>
        <w:t>Вопросы, выносимые на голосование принимаются большинством голосов от численного состава Рабочей группы.</w:t>
      </w:r>
    </w:p>
    <w:p w:rsidR="006F0E40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4.7.Нумерация протоколов ведётся от начала календарного года.</w:t>
      </w:r>
    </w:p>
    <w:p w:rsidR="006F0E40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4.8.Оперативные совещания Рабочей группы проводятся по мере необходимости, но не реже одного раза в месяц..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4.9.Результаты  Рабочей группы доводятся до сведения педагогических работников на педагогическом совете.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F0E40" w:rsidRPr="006C4E7A" w:rsidRDefault="006F0E40" w:rsidP="00576F5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Emphasis"/>
          <w:b/>
          <w:bCs/>
          <w:color w:val="161908"/>
          <w:sz w:val="28"/>
          <w:szCs w:val="28"/>
        </w:rPr>
        <w:t>5. Права Рабочей группы.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5.1.Рабочая группа имеет право:</w:t>
      </w:r>
    </w:p>
    <w:p w:rsidR="006F0E40" w:rsidRDefault="006F0E40" w:rsidP="0069738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Pr="006C4E7A">
        <w:rPr>
          <w:color w:val="161908"/>
          <w:sz w:val="28"/>
          <w:szCs w:val="28"/>
        </w:rPr>
        <w:t>носить на рассмотрение Педагогического совета воп</w:t>
      </w:r>
      <w:r>
        <w:rPr>
          <w:color w:val="161908"/>
          <w:sz w:val="28"/>
          <w:szCs w:val="28"/>
        </w:rPr>
        <w:t xml:space="preserve">росы, связанные с реализацией  введения </w:t>
      </w:r>
      <w:r w:rsidRPr="006C4E7A">
        <w:rPr>
          <w:color w:val="161908"/>
          <w:sz w:val="28"/>
          <w:szCs w:val="28"/>
        </w:rPr>
        <w:t xml:space="preserve"> ФГОС</w:t>
      </w:r>
      <w:r>
        <w:rPr>
          <w:color w:val="161908"/>
          <w:sz w:val="28"/>
          <w:szCs w:val="28"/>
        </w:rPr>
        <w:t xml:space="preserve"> ДО</w:t>
      </w:r>
      <w:r w:rsidRPr="006C4E7A">
        <w:rPr>
          <w:color w:val="161908"/>
          <w:sz w:val="28"/>
          <w:szCs w:val="28"/>
        </w:rPr>
        <w:t>;</w:t>
      </w:r>
    </w:p>
    <w:p w:rsidR="006F0E40" w:rsidRDefault="006F0E40" w:rsidP="0069738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Т</w:t>
      </w:r>
      <w:r w:rsidRPr="00576F54">
        <w:rPr>
          <w:color w:val="161908"/>
          <w:sz w:val="28"/>
          <w:szCs w:val="28"/>
        </w:rPr>
        <w:t>ребовать от работников учреждения необходимую информацию для осуществления глубокого анализа образовательного процесса;</w:t>
      </w:r>
    </w:p>
    <w:p w:rsidR="006F0E40" w:rsidRDefault="006F0E40" w:rsidP="0069738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 отдельных случаях п</w:t>
      </w:r>
      <w:r w:rsidRPr="00576F54">
        <w:rPr>
          <w:color w:val="161908"/>
          <w:sz w:val="28"/>
          <w:szCs w:val="28"/>
        </w:rPr>
        <w:t>риг</w:t>
      </w:r>
      <w:r>
        <w:rPr>
          <w:color w:val="161908"/>
          <w:sz w:val="28"/>
          <w:szCs w:val="28"/>
        </w:rPr>
        <w:t>лашать  на заседание Рабочей группы представителей общественных организаций, образовательных и медицинских учреждений</w:t>
      </w:r>
      <w:r w:rsidRPr="00576F54">
        <w:rPr>
          <w:color w:val="161908"/>
          <w:sz w:val="28"/>
          <w:szCs w:val="28"/>
        </w:rPr>
        <w:t>;</w:t>
      </w:r>
    </w:p>
    <w:p w:rsidR="006F0E40" w:rsidRDefault="006F0E40" w:rsidP="0069738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C323E5">
        <w:rPr>
          <w:color w:val="161908"/>
          <w:sz w:val="28"/>
          <w:szCs w:val="28"/>
        </w:rPr>
        <w:t>Привлекать иных специалистов для выполнения   отдельных поручений.</w:t>
      </w:r>
    </w:p>
    <w:p w:rsidR="006F0E40" w:rsidRPr="00C323E5" w:rsidRDefault="006F0E40" w:rsidP="005E0F4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6F0E40" w:rsidRPr="006C4E7A" w:rsidRDefault="006F0E40" w:rsidP="00C323E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Emphasis"/>
          <w:b/>
          <w:bCs/>
          <w:color w:val="161908"/>
          <w:sz w:val="28"/>
          <w:szCs w:val="28"/>
        </w:rPr>
        <w:t>6. Ответственность Рабочей группы.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6.1.Рабочая группа  несет ответственность</w:t>
      </w:r>
      <w:r>
        <w:rPr>
          <w:color w:val="161908"/>
          <w:sz w:val="28"/>
          <w:szCs w:val="28"/>
        </w:rPr>
        <w:t xml:space="preserve"> за:</w:t>
      </w:r>
    </w:p>
    <w:p w:rsidR="006F0E40" w:rsidRDefault="006F0E40" w:rsidP="007218D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Выполнение плана мероприятий по  обеспечению введения в МДОУ д/с №10 «Калинка» ФГОС ДО;</w:t>
      </w:r>
    </w:p>
    <w:p w:rsidR="006F0E40" w:rsidRPr="007218D4" w:rsidRDefault="006F0E40" w:rsidP="007218D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>ачество и своевременность информационной, консалтинговой  и научно-методической поддержки реализации  введения  ФГОС  ДО;</w:t>
      </w:r>
    </w:p>
    <w:p w:rsidR="006F0E40" w:rsidRDefault="006F0E40" w:rsidP="0069738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Выполнение плана работы по разработке Программы Развитие, Образовательной Программы в обозначенные сроки;</w:t>
      </w:r>
    </w:p>
    <w:p w:rsidR="006F0E40" w:rsidRDefault="006F0E40" w:rsidP="0069738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Pr="007218D4">
        <w:rPr>
          <w:color w:val="161908"/>
          <w:sz w:val="28"/>
          <w:szCs w:val="28"/>
        </w:rPr>
        <w:t>воевременное выполнение решений Педагогического совета, относящихся к введению  ФГОС ДО</w:t>
      </w:r>
      <w:r>
        <w:rPr>
          <w:color w:val="161908"/>
          <w:sz w:val="28"/>
          <w:szCs w:val="28"/>
        </w:rPr>
        <w:t>;</w:t>
      </w:r>
    </w:p>
    <w:p w:rsidR="006F0E40" w:rsidRDefault="006F0E40" w:rsidP="0069738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Соответствие Программы Развитие и Образовательной Программы требованиям ФГОС ДО;</w:t>
      </w:r>
    </w:p>
    <w:p w:rsidR="006F0E40" w:rsidRDefault="006F0E40" w:rsidP="0069738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>омпетентность принимаемых решений.</w:t>
      </w:r>
    </w:p>
    <w:p w:rsidR="006F0E40" w:rsidRPr="007218D4" w:rsidRDefault="006F0E40" w:rsidP="005E0F4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6F0E40" w:rsidRDefault="006F0E40" w:rsidP="005E0F4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5E0F4E">
        <w:rPr>
          <w:rStyle w:val="Emphasis"/>
          <w:b/>
          <w:bCs/>
          <w:color w:val="161908"/>
          <w:sz w:val="28"/>
          <w:szCs w:val="28"/>
        </w:rPr>
        <w:t>7.</w:t>
      </w:r>
      <w:r w:rsidRPr="005E0F4E">
        <w:rPr>
          <w:b/>
          <w:bCs/>
          <w:color w:val="161908"/>
          <w:sz w:val="28"/>
          <w:szCs w:val="28"/>
        </w:rPr>
        <w:t>Срок действия настоящего Положения</w:t>
      </w:r>
      <w:r w:rsidRPr="006C4E7A">
        <w:rPr>
          <w:color w:val="161908"/>
          <w:sz w:val="28"/>
          <w:szCs w:val="28"/>
        </w:rPr>
        <w:t xml:space="preserve"> </w:t>
      </w:r>
    </w:p>
    <w:p w:rsidR="006F0E40" w:rsidRDefault="006F0E40" w:rsidP="005E0F4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7.1. Настоящее Положение вступает в действие с момента утверждения и издания приказа руководителя МДОУ д/с №10 «Калинка».</w:t>
      </w:r>
    </w:p>
    <w:p w:rsidR="006F0E40" w:rsidRDefault="006F0E40" w:rsidP="005E0F4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7.2. Изменения и дополнения вносятся в настоящее Положение по мере необходимости и подлежат утверждению руководителем МДОУ д/с №10.</w:t>
      </w:r>
    </w:p>
    <w:p w:rsidR="006F0E40" w:rsidRPr="006C4E7A" w:rsidRDefault="006F0E40" w:rsidP="0069738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F0E40" w:rsidRPr="006C4E7A" w:rsidRDefault="006F0E40" w:rsidP="00697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E40" w:rsidRPr="00DF687E" w:rsidRDefault="006F0E40" w:rsidP="00DF687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0E40" w:rsidRPr="00DF687E" w:rsidSect="00DF6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87E"/>
    <w:rsid w:val="0021713E"/>
    <w:rsid w:val="003347ED"/>
    <w:rsid w:val="00360ACF"/>
    <w:rsid w:val="003D429B"/>
    <w:rsid w:val="0047681D"/>
    <w:rsid w:val="004A62FF"/>
    <w:rsid w:val="005379C8"/>
    <w:rsid w:val="00576F54"/>
    <w:rsid w:val="005E0F4E"/>
    <w:rsid w:val="005E4CFB"/>
    <w:rsid w:val="005F77E9"/>
    <w:rsid w:val="00697384"/>
    <w:rsid w:val="006C4E7A"/>
    <w:rsid w:val="006F0E40"/>
    <w:rsid w:val="007218D4"/>
    <w:rsid w:val="00736F86"/>
    <w:rsid w:val="008909C2"/>
    <w:rsid w:val="00952E3B"/>
    <w:rsid w:val="00A47356"/>
    <w:rsid w:val="00B05198"/>
    <w:rsid w:val="00B420C7"/>
    <w:rsid w:val="00B45B34"/>
    <w:rsid w:val="00B65CFD"/>
    <w:rsid w:val="00C323E5"/>
    <w:rsid w:val="00C739DE"/>
    <w:rsid w:val="00CC216F"/>
    <w:rsid w:val="00D14AF3"/>
    <w:rsid w:val="00D71404"/>
    <w:rsid w:val="00D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738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97384"/>
    <w:rPr>
      <w:b/>
      <w:bCs/>
    </w:rPr>
  </w:style>
  <w:style w:type="character" w:styleId="Emphasis">
    <w:name w:val="Emphasis"/>
    <w:basedOn w:val="DefaultParagraphFont"/>
    <w:uiPriority w:val="99"/>
    <w:qFormat/>
    <w:rsid w:val="00697384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9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4</Pages>
  <Words>845</Words>
  <Characters>4817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2014-02-04T07:19:00Z</cp:lastPrinted>
  <dcterms:created xsi:type="dcterms:W3CDTF">2014-02-03T10:59:00Z</dcterms:created>
  <dcterms:modified xsi:type="dcterms:W3CDTF">2014-11-07T05:47:00Z</dcterms:modified>
</cp:coreProperties>
</file>