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8D" w:rsidRDefault="00B9328D" w:rsidP="007A35C1">
      <w:pPr>
        <w:jc w:val="center"/>
        <w:rPr>
          <w:color w:val="FF0000"/>
          <w:sz w:val="44"/>
          <w:szCs w:val="44"/>
        </w:rPr>
      </w:pPr>
      <w:r w:rsidRPr="007A35C1">
        <w:rPr>
          <w:color w:val="FF0000"/>
          <w:sz w:val="44"/>
          <w:szCs w:val="44"/>
        </w:rPr>
        <w:t>Обо всех фактах коррупции, с которыми ВАМ пришлось столкнуться, необходимо сообщить в правоохранительные органы</w:t>
      </w:r>
      <w:r>
        <w:rPr>
          <w:color w:val="FF0000"/>
          <w:sz w:val="44"/>
          <w:szCs w:val="44"/>
        </w:rPr>
        <w:t>.</w:t>
      </w:r>
    </w:p>
    <w:p w:rsidR="00B9328D" w:rsidRPr="00040B81" w:rsidRDefault="00B9328D" w:rsidP="007A35C1">
      <w:pPr>
        <w:jc w:val="center"/>
        <w:rPr>
          <w:color w:val="0000FF"/>
          <w:sz w:val="44"/>
          <w:szCs w:val="44"/>
        </w:rPr>
      </w:pPr>
      <w:r w:rsidRPr="00040B81">
        <w:rPr>
          <w:color w:val="0000FF"/>
          <w:sz w:val="44"/>
          <w:szCs w:val="44"/>
        </w:rPr>
        <w:t>Координаты для обращения граждан при столкновении с коррупционными проявлениями в органах государственной власти Ярославской области</w:t>
      </w:r>
    </w:p>
    <w:p w:rsidR="00B9328D" w:rsidRDefault="00B9328D" w:rsidP="007A35C1">
      <w:pPr>
        <w:jc w:val="center"/>
        <w:rPr>
          <w:sz w:val="44"/>
          <w:szCs w:val="44"/>
        </w:rPr>
      </w:pPr>
      <w:r w:rsidRPr="007A35C1">
        <w:rPr>
          <w:sz w:val="44"/>
          <w:szCs w:val="44"/>
        </w:rPr>
        <w:t>Департамент образов</w:t>
      </w:r>
      <w:r>
        <w:rPr>
          <w:sz w:val="44"/>
          <w:szCs w:val="44"/>
        </w:rPr>
        <w:t>ания Администрации Тутаевского м</w:t>
      </w:r>
      <w:r w:rsidRPr="007A35C1">
        <w:rPr>
          <w:sz w:val="44"/>
          <w:szCs w:val="44"/>
        </w:rPr>
        <w:t>униципального района</w:t>
      </w:r>
    </w:p>
    <w:p w:rsidR="00B9328D" w:rsidRDefault="00B9328D" w:rsidP="007A35C1">
      <w:pPr>
        <w:jc w:val="center"/>
        <w:rPr>
          <w:sz w:val="44"/>
          <w:szCs w:val="44"/>
        </w:rPr>
      </w:pPr>
      <w:r w:rsidRPr="007A35C1">
        <w:rPr>
          <w:sz w:val="44"/>
          <w:szCs w:val="44"/>
        </w:rPr>
        <w:t>Телефон</w:t>
      </w:r>
      <w:r>
        <w:rPr>
          <w:sz w:val="44"/>
          <w:szCs w:val="44"/>
        </w:rPr>
        <w:t>:(48533) 2-15-12</w:t>
      </w:r>
    </w:p>
    <w:p w:rsidR="00B9328D" w:rsidRDefault="00B9328D" w:rsidP="007A35C1">
      <w:pPr>
        <w:jc w:val="center"/>
        <w:rPr>
          <w:sz w:val="44"/>
          <w:szCs w:val="44"/>
        </w:rPr>
      </w:pPr>
      <w:r>
        <w:rPr>
          <w:sz w:val="44"/>
          <w:szCs w:val="44"/>
        </w:rPr>
        <w:t>Тутаевская межрайонная прокуратура</w:t>
      </w:r>
    </w:p>
    <w:p w:rsidR="00B9328D" w:rsidRDefault="00B9328D" w:rsidP="001539FB">
      <w:pPr>
        <w:jc w:val="center"/>
        <w:rPr>
          <w:sz w:val="44"/>
          <w:szCs w:val="44"/>
        </w:rPr>
      </w:pPr>
      <w:r w:rsidRPr="007A35C1">
        <w:rPr>
          <w:sz w:val="44"/>
          <w:szCs w:val="44"/>
        </w:rPr>
        <w:t>Телефон</w:t>
      </w:r>
      <w:r>
        <w:rPr>
          <w:sz w:val="44"/>
          <w:szCs w:val="44"/>
        </w:rPr>
        <w:t>:(48533) 2-27-42</w:t>
      </w:r>
    </w:p>
    <w:p w:rsidR="00B9328D" w:rsidRDefault="00B9328D" w:rsidP="001539FB">
      <w:pPr>
        <w:jc w:val="center"/>
        <w:rPr>
          <w:sz w:val="44"/>
          <w:szCs w:val="44"/>
        </w:rPr>
      </w:pPr>
      <w:r>
        <w:rPr>
          <w:sz w:val="44"/>
          <w:szCs w:val="44"/>
        </w:rPr>
        <w:t>Администрация Тутаевского муниципального района</w:t>
      </w:r>
      <w:r w:rsidRPr="007A35C1">
        <w:rPr>
          <w:sz w:val="44"/>
          <w:szCs w:val="44"/>
        </w:rPr>
        <w:t>Телефон</w:t>
      </w:r>
      <w:r>
        <w:rPr>
          <w:sz w:val="44"/>
          <w:szCs w:val="44"/>
        </w:rPr>
        <w:t>:(48533) 2-37-03</w:t>
      </w:r>
    </w:p>
    <w:p w:rsidR="00B9328D" w:rsidRDefault="00B9328D" w:rsidP="001539FB">
      <w:pPr>
        <w:jc w:val="center"/>
        <w:rPr>
          <w:sz w:val="44"/>
          <w:szCs w:val="44"/>
        </w:rPr>
      </w:pPr>
      <w:r>
        <w:rPr>
          <w:sz w:val="44"/>
          <w:szCs w:val="44"/>
        </w:rPr>
        <w:t>МВД «Тутаевский»</w:t>
      </w:r>
    </w:p>
    <w:p w:rsidR="00B9328D" w:rsidRDefault="00B9328D" w:rsidP="004249E6">
      <w:pPr>
        <w:jc w:val="center"/>
        <w:rPr>
          <w:sz w:val="44"/>
          <w:szCs w:val="44"/>
        </w:rPr>
      </w:pPr>
      <w:r w:rsidRPr="007A35C1">
        <w:rPr>
          <w:sz w:val="44"/>
          <w:szCs w:val="44"/>
        </w:rPr>
        <w:t>Телефон</w:t>
      </w:r>
      <w:r>
        <w:rPr>
          <w:sz w:val="44"/>
          <w:szCs w:val="44"/>
        </w:rPr>
        <w:t>:(48533) 2-11-21</w:t>
      </w:r>
    </w:p>
    <w:p w:rsidR="00B9328D" w:rsidRPr="006567BF" w:rsidRDefault="00B9328D" w:rsidP="006567BF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ВНИМАНИЕ! За </w:t>
      </w:r>
      <w:r w:rsidRPr="004249E6">
        <w:rPr>
          <w:color w:val="FF0000"/>
          <w:sz w:val="44"/>
          <w:szCs w:val="44"/>
        </w:rPr>
        <w:t>вед</w:t>
      </w:r>
      <w:bookmarkStart w:id="0" w:name="_GoBack"/>
      <w:bookmarkEnd w:id="0"/>
      <w:r w:rsidRPr="004249E6">
        <w:rPr>
          <w:color w:val="FF0000"/>
          <w:sz w:val="44"/>
          <w:szCs w:val="44"/>
        </w:rPr>
        <w:t>омо ложный донос о совершении преступления в соответствии со статьей 306 УК РФ предусмотрена уголовная ответственность.</w:t>
      </w:r>
    </w:p>
    <w:sectPr w:rsidR="00B9328D" w:rsidRPr="006567BF" w:rsidSect="0073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A8A"/>
    <w:rsid w:val="00040B81"/>
    <w:rsid w:val="001539FB"/>
    <w:rsid w:val="004249E6"/>
    <w:rsid w:val="005F5A8A"/>
    <w:rsid w:val="00600638"/>
    <w:rsid w:val="006567BF"/>
    <w:rsid w:val="006D603C"/>
    <w:rsid w:val="00726F54"/>
    <w:rsid w:val="007353AC"/>
    <w:rsid w:val="007A35C1"/>
    <w:rsid w:val="009D5B03"/>
    <w:rsid w:val="00B9328D"/>
    <w:rsid w:val="00CA1FD4"/>
    <w:rsid w:val="00E347DD"/>
    <w:rsid w:val="00E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96</Words>
  <Characters>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2016-02-11T05:00:00Z</cp:lastPrinted>
  <dcterms:created xsi:type="dcterms:W3CDTF">2016-02-10T20:24:00Z</dcterms:created>
  <dcterms:modified xsi:type="dcterms:W3CDTF">2016-02-11T12:47:00Z</dcterms:modified>
</cp:coreProperties>
</file>